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F19DD" w:rsidRPr="00DF19DD" w:rsidTr="00DF19D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DD" w:rsidRPr="00DF19DD" w:rsidRDefault="00DF19DD" w:rsidP="00DF19D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F19D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DD" w:rsidRPr="00DF19DD" w:rsidRDefault="00DF19DD" w:rsidP="00DF19D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F19DD" w:rsidRPr="00DF19DD" w:rsidTr="00DF19D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F19DD" w:rsidRPr="00DF19DD" w:rsidRDefault="00DF19DD" w:rsidP="00DF19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F19D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F19DD" w:rsidRPr="00DF19DD" w:rsidTr="00DF19D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F19DD" w:rsidRPr="00DF19DD" w:rsidRDefault="00DF19DD" w:rsidP="00DF19D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F19D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F19DD" w:rsidRPr="00DF19DD" w:rsidRDefault="00DF19DD" w:rsidP="00DF19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F19D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F19DD" w:rsidRPr="00DF19DD" w:rsidTr="00DF19D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F19DD" w:rsidRPr="00DF19DD" w:rsidRDefault="00DF19DD" w:rsidP="00DF19D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F19D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F19DD" w:rsidRPr="00DF19DD" w:rsidRDefault="00DF19DD" w:rsidP="00DF19D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F19DD">
              <w:rPr>
                <w:rFonts w:ascii="Arial" w:hAnsi="Arial" w:cs="Arial"/>
                <w:sz w:val="24"/>
                <w:szCs w:val="24"/>
                <w:lang w:val="en-ZA" w:eastAsia="en-ZA"/>
              </w:rPr>
              <w:t>13.4205</w:t>
            </w:r>
          </w:p>
        </w:tc>
      </w:tr>
      <w:tr w:rsidR="00DF19DD" w:rsidRPr="00DF19DD" w:rsidTr="00DF19D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F19DD" w:rsidRPr="00DF19DD" w:rsidRDefault="00DF19DD" w:rsidP="00DF19D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F19D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F19DD" w:rsidRPr="00DF19DD" w:rsidRDefault="00DF19DD" w:rsidP="00DF19D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F19DD">
              <w:rPr>
                <w:rFonts w:ascii="Arial" w:hAnsi="Arial" w:cs="Arial"/>
                <w:sz w:val="24"/>
                <w:szCs w:val="24"/>
                <w:lang w:val="en-ZA" w:eastAsia="en-ZA"/>
              </w:rPr>
              <w:t>17.9050</w:t>
            </w:r>
          </w:p>
        </w:tc>
      </w:tr>
      <w:tr w:rsidR="00DF19DD" w:rsidRPr="00DF19DD" w:rsidTr="00DF19D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F19DD" w:rsidRPr="00DF19DD" w:rsidRDefault="00DF19DD" w:rsidP="00DF19D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F19D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F19DD" w:rsidRPr="00DF19DD" w:rsidRDefault="00DF19DD" w:rsidP="00DF19D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F19DD">
              <w:rPr>
                <w:rFonts w:ascii="Arial" w:hAnsi="Arial" w:cs="Arial"/>
                <w:sz w:val="24"/>
                <w:szCs w:val="24"/>
                <w:lang w:val="en-ZA" w:eastAsia="en-ZA"/>
              </w:rPr>
              <w:t>15.7983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23430" w:rsidRPr="00C23430" w:rsidTr="00C2343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430" w:rsidRPr="00C23430" w:rsidRDefault="00C23430" w:rsidP="00C2343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2343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430" w:rsidRPr="00C23430" w:rsidRDefault="00C23430" w:rsidP="00C2343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23430" w:rsidRPr="00C23430" w:rsidTr="00C2343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23430" w:rsidRPr="00C23430" w:rsidRDefault="00C23430" w:rsidP="00C234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2343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C2343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C23430" w:rsidRPr="00C23430" w:rsidTr="00C2343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23430" w:rsidRPr="00C23430" w:rsidRDefault="00C23430" w:rsidP="00C2343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2343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23430" w:rsidRPr="00C23430" w:rsidRDefault="00C23430" w:rsidP="00C234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2343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23430" w:rsidRPr="00C23430" w:rsidTr="00C2343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23430" w:rsidRPr="00C23430" w:rsidRDefault="00C23430" w:rsidP="00C2343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343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23430" w:rsidRPr="00C23430" w:rsidRDefault="00C23430" w:rsidP="00C2343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3430">
              <w:rPr>
                <w:rFonts w:ascii="Arial" w:hAnsi="Arial" w:cs="Arial"/>
                <w:sz w:val="24"/>
                <w:szCs w:val="24"/>
                <w:lang w:val="en-ZA" w:eastAsia="en-ZA"/>
              </w:rPr>
              <w:t>13.3860</w:t>
            </w:r>
          </w:p>
        </w:tc>
      </w:tr>
      <w:tr w:rsidR="00C23430" w:rsidRPr="00C23430" w:rsidTr="00C2343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23430" w:rsidRPr="00C23430" w:rsidRDefault="00C23430" w:rsidP="00C2343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343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23430" w:rsidRPr="00C23430" w:rsidRDefault="00C23430" w:rsidP="00C2343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3430">
              <w:rPr>
                <w:rFonts w:ascii="Arial" w:hAnsi="Arial" w:cs="Arial"/>
                <w:sz w:val="24"/>
                <w:szCs w:val="24"/>
                <w:lang w:val="en-ZA" w:eastAsia="en-ZA"/>
              </w:rPr>
              <w:t>17.8355</w:t>
            </w:r>
          </w:p>
        </w:tc>
      </w:tr>
      <w:tr w:rsidR="00C23430" w:rsidRPr="00C23430" w:rsidTr="00C2343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23430" w:rsidRPr="00C23430" w:rsidRDefault="00C23430" w:rsidP="00C2343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343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23430" w:rsidRPr="00C23430" w:rsidRDefault="00C23430" w:rsidP="00C2343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3430">
              <w:rPr>
                <w:rFonts w:ascii="Arial" w:hAnsi="Arial" w:cs="Arial"/>
                <w:sz w:val="24"/>
                <w:szCs w:val="24"/>
                <w:lang w:val="en-ZA" w:eastAsia="en-ZA"/>
              </w:rPr>
              <w:t>15.7476</w:t>
            </w:r>
          </w:p>
        </w:tc>
      </w:tr>
    </w:tbl>
    <w:p w:rsidR="00C23430" w:rsidRPr="00035935" w:rsidRDefault="00C23430" w:rsidP="00035935">
      <w:bookmarkStart w:id="0" w:name="_GoBack"/>
      <w:bookmarkEnd w:id="0"/>
    </w:p>
    <w:sectPr w:rsidR="00C23430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DD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23430"/>
    <w:rsid w:val="00C8566A"/>
    <w:rsid w:val="00D54B08"/>
    <w:rsid w:val="00D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43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2343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2343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2343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2343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2343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2343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F19D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F19D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2343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2343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2343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2343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F19D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2343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F19D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234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43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2343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2343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2343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2343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2343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2343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F19D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F19D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2343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2343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2343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2343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F19D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2343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F19D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23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2018-07-09T09:01:00Z</dcterms:created>
  <dcterms:modified xsi:type="dcterms:W3CDTF">2018-07-09T14:00:00Z</dcterms:modified>
</cp:coreProperties>
</file>